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5D" w:rsidRDefault="00AA3043" w:rsidP="003B565D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-245745</wp:posOffset>
            </wp:positionH>
            <wp:positionV relativeFrom="page">
              <wp:posOffset>-43180</wp:posOffset>
            </wp:positionV>
            <wp:extent cx="8037195" cy="10172700"/>
            <wp:effectExtent l="0" t="0" r="1905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19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65D" w:rsidRDefault="003B565D" w:rsidP="003B565D"/>
    <w:p w:rsidR="003B565D" w:rsidRDefault="003B565D" w:rsidP="003B565D"/>
    <w:p w:rsidR="003B565D" w:rsidRDefault="003B565D" w:rsidP="003B565D"/>
    <w:p w:rsidR="003B565D" w:rsidRDefault="003B565D" w:rsidP="003B565D"/>
    <w:p w:rsidR="003B565D" w:rsidRDefault="003B565D" w:rsidP="003B565D"/>
    <w:p w:rsidR="003B565D" w:rsidRDefault="003B565D" w:rsidP="003B565D"/>
    <w:p w:rsidR="003B565D" w:rsidRDefault="00AA3043" w:rsidP="003B565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311140" cy="457200"/>
                <wp:effectExtent l="3810" t="0" r="0" b="127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65D" w:rsidRPr="00A86F3A" w:rsidRDefault="00AA3043" w:rsidP="002C79FC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>Overlock</w:t>
                            </w:r>
                            <w:r w:rsidR="003B565D" w:rsidRPr="00D25BE3">
                              <w:rPr>
                                <w:rFonts w:ascii="Arial" w:hAnsi="Arial"/>
                                <w:color w:val="808080"/>
                                <w:sz w:val="48"/>
                                <w:szCs w:val="48"/>
                              </w:rPr>
                              <w:t xml:space="preserve"> 14T968DC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6.8pt;width:418.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" filled="f" stroked="f">
                <v:textbox>
                  <w:txbxContent>
                    <w:p w:rsidR="003B565D" w:rsidRPr="00A86F3A" w:rsidRDefault="00AA3043" w:rsidP="002C79FC">
                      <w:pPr>
                        <w:ind w:left="180"/>
                        <w:jc w:val="right"/>
                        <w:rPr>
                          <w:rFonts w:ascii="Arial" w:hAnsi="Arial"/>
                          <w:color w:val="808080"/>
                          <w:sz w:val="48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>Overlock</w:t>
                      </w:r>
                      <w:r w:rsidR="003B565D" w:rsidRPr="00D25BE3">
                        <w:rPr>
                          <w:rFonts w:ascii="Arial" w:hAnsi="Arial"/>
                          <w:color w:val="808080"/>
                          <w:sz w:val="48"/>
                          <w:szCs w:val="48"/>
                        </w:rPr>
                        <w:t xml:space="preserve"> 14T968DC</w:t>
                      </w:r>
                    </w:p>
                  </w:txbxContent>
                </v:textbox>
              </v:shape>
            </w:pict>
          </mc:Fallback>
        </mc:AlternateContent>
      </w:r>
    </w:p>
    <w:p w:rsidR="003B565D" w:rsidRDefault="003B565D" w:rsidP="003B565D"/>
    <w:p w:rsidR="003B565D" w:rsidRDefault="003B565D" w:rsidP="003B565D"/>
    <w:p w:rsidR="003B565D" w:rsidRDefault="003B565D" w:rsidP="003B565D"/>
    <w:p w:rsidR="003B565D" w:rsidRDefault="00AA3043" w:rsidP="003B565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86360</wp:posOffset>
                </wp:positionV>
                <wp:extent cx="6515100" cy="0"/>
                <wp:effectExtent l="11430" t="13970" r="7620" b="508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08096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6.8pt" to="565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qx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3B565D" w:rsidRDefault="00AA3043" w:rsidP="003B565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158750</wp:posOffset>
                </wp:positionV>
                <wp:extent cx="2514600" cy="2857500"/>
                <wp:effectExtent l="1905" t="4445" r="7620" b="50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0F393" id="AutoShape 22" o:spid="_x0000_s1026" style="position:absolute;margin-left:70.65pt;margin-top:12.5pt;width:198pt;height:2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UU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" fillcolor="silver" stroked="f">
                <v:fill opacity="16448f"/>
              </v:roundrect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25400</wp:posOffset>
                </wp:positionV>
                <wp:extent cx="3646805" cy="3200400"/>
                <wp:effectExtent l="1905" t="4445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65D" w:rsidRDefault="00AA3043">
                            <w:r>
                              <w:rPr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3467100" cy="3286125"/>
                                  <wp:effectExtent l="0" t="0" r="0" b="9525"/>
                                  <wp:docPr id="1" name="Bild 1" descr="14T968DCSeamless (728x69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4T968DCSeamless (728x69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86.65pt;margin-top:2pt;width:287.15pt;height:25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" stroked="f">
                <v:textbox>
                  <w:txbxContent>
                    <w:p w:rsidR="003B565D" w:rsidRDefault="00AA3043"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>
                            <wp:extent cx="3467100" cy="3286125"/>
                            <wp:effectExtent l="0" t="0" r="0" b="9525"/>
                            <wp:docPr id="1" name="Bild 1" descr="14T968DCSeamless (728x69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4T968DCSeamless (728x69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328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565D" w:rsidRDefault="003B565D" w:rsidP="003B565D"/>
    <w:p w:rsidR="003B565D" w:rsidRDefault="006202C6" w:rsidP="003B565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0AF97D" wp14:editId="6A11FC76">
                <wp:simplePos x="0" y="0"/>
                <wp:positionH relativeFrom="column">
                  <wp:posOffset>1005840</wp:posOffset>
                </wp:positionH>
                <wp:positionV relativeFrom="paragraph">
                  <wp:posOffset>166370</wp:posOffset>
                </wp:positionV>
                <wp:extent cx="2350770" cy="22860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65D" w:rsidRPr="0052721B" w:rsidRDefault="00B94A80" w:rsidP="003B565D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/>
                                <w:b/>
                                <w:color w:val="E01340"/>
                                <w:lang w:val="da-DK"/>
                              </w:rPr>
                              <w:t>TILBEH</w:t>
                            </w:r>
                            <w:r w:rsidR="0052721B" w:rsidRPr="0052721B">
                              <w:rPr>
                                <w:rFonts w:ascii="Arial" w:hAnsi="Arial"/>
                                <w:b/>
                                <w:color w:val="E01340"/>
                                <w:lang w:val="da-DK"/>
                              </w:rPr>
                              <w:t>Ø</w:t>
                            </w:r>
                            <w:r w:rsidRPr="0052721B">
                              <w:rPr>
                                <w:rFonts w:ascii="Arial" w:hAnsi="Arial"/>
                                <w:b/>
                                <w:color w:val="E01340"/>
                                <w:lang w:val="da-DK"/>
                              </w:rPr>
                              <w:t>R</w:t>
                            </w:r>
                            <w:r w:rsidR="0052721B">
                              <w:rPr>
                                <w:rFonts w:ascii="Arial" w:hAnsi="Arial"/>
                                <w:b/>
                                <w:color w:val="E01340"/>
                                <w:lang w:val="da-DK"/>
                              </w:rPr>
                              <w:t xml:space="preserve"> DER MEDFØLGER</w:t>
                            </w:r>
                          </w:p>
                          <w:p w:rsidR="003B565D" w:rsidRPr="0052721B" w:rsidRDefault="003B565D">
                            <w:pPr>
                              <w:rPr>
                                <w:sz w:val="2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F9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79.2pt;margin-top:13.1pt;width:185.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PUuQIAAMA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" filled="f" stroked="f">
                <v:textbox>
                  <w:txbxContent>
                    <w:p w:rsidR="003B565D" w:rsidRPr="0052721B" w:rsidRDefault="00B94A80" w:rsidP="003B565D">
                      <w:pPr>
                        <w:rPr>
                          <w:rFonts w:ascii="Arial" w:hAnsi="Arial"/>
                          <w:b/>
                          <w:color w:val="E01340"/>
                          <w:lang w:val="da-DK"/>
                        </w:rPr>
                      </w:pPr>
                      <w:r w:rsidRPr="0052721B">
                        <w:rPr>
                          <w:rFonts w:ascii="Arial" w:hAnsi="Arial"/>
                          <w:b/>
                          <w:color w:val="E01340"/>
                          <w:lang w:val="da-DK"/>
                        </w:rPr>
                        <w:t>TILBEH</w:t>
                      </w:r>
                      <w:r w:rsidR="0052721B" w:rsidRPr="0052721B">
                        <w:rPr>
                          <w:rFonts w:ascii="Arial" w:hAnsi="Arial"/>
                          <w:b/>
                          <w:color w:val="E01340"/>
                          <w:lang w:val="da-DK"/>
                        </w:rPr>
                        <w:t>Ø</w:t>
                      </w:r>
                      <w:r w:rsidRPr="0052721B">
                        <w:rPr>
                          <w:rFonts w:ascii="Arial" w:hAnsi="Arial"/>
                          <w:b/>
                          <w:color w:val="E01340"/>
                          <w:lang w:val="da-DK"/>
                        </w:rPr>
                        <w:t>R</w:t>
                      </w:r>
                      <w:r w:rsidR="0052721B">
                        <w:rPr>
                          <w:rFonts w:ascii="Arial" w:hAnsi="Arial"/>
                          <w:b/>
                          <w:color w:val="E01340"/>
                          <w:lang w:val="da-DK"/>
                        </w:rPr>
                        <w:t xml:space="preserve"> DER MEDFØLGER</w:t>
                      </w:r>
                    </w:p>
                    <w:p w:rsidR="003B565D" w:rsidRPr="0052721B" w:rsidRDefault="003B565D">
                      <w:pPr>
                        <w:rPr>
                          <w:sz w:val="22"/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65D" w:rsidRDefault="003B565D" w:rsidP="003B565D"/>
    <w:p w:rsidR="003B565D" w:rsidRDefault="00AA3043" w:rsidP="003B565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172085</wp:posOffset>
                </wp:positionV>
                <wp:extent cx="2270760" cy="2286000"/>
                <wp:effectExtent l="0" t="4445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43" w:rsidRPr="0052721B" w:rsidRDefault="00AA3043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Skru</w:t>
                            </w:r>
                            <w:r w:rsid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etrækker</w:t>
                            </w: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 xml:space="preserve"> (stor) </w:t>
                            </w:r>
                          </w:p>
                          <w:p w:rsidR="00AA3043" w:rsidRPr="0052721B" w:rsidRDefault="00AA3043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Trådskiv</w:t>
                            </w:r>
                            <w:r w:rsid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 xml:space="preserve">   </w:t>
                            </w:r>
                          </w:p>
                          <w:p w:rsidR="00AA3043" w:rsidRPr="0052721B" w:rsidRDefault="00AA3043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Trådn</w:t>
                            </w:r>
                            <w:r w:rsid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 xml:space="preserve">t  </w:t>
                            </w:r>
                          </w:p>
                          <w:p w:rsidR="00AA3043" w:rsidRPr="0052721B" w:rsidRDefault="00AA3043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Symaskin</w:t>
                            </w:r>
                            <w:r w:rsid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sol</w:t>
                            </w:r>
                            <w:r w:rsid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ie</w:t>
                            </w: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AA3043" w:rsidRPr="0052721B" w:rsidRDefault="0052721B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 xml:space="preserve">Nåleskruetrækker </w:t>
                            </w:r>
                            <w:r w:rsidR="00AA3043"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(li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lle</w:t>
                            </w:r>
                            <w:r w:rsidR="00AA3043"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 xml:space="preserve">) </w:t>
                            </w:r>
                          </w:p>
                          <w:p w:rsidR="00AA3043" w:rsidRPr="0052721B" w:rsidRDefault="00AA3043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 xml:space="preserve">Pincet </w:t>
                            </w:r>
                          </w:p>
                          <w:p w:rsidR="00AA3043" w:rsidRPr="0052721B" w:rsidRDefault="00AA3043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AA3043" w:rsidRPr="0052721B" w:rsidRDefault="0052721B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Børste</w:t>
                            </w:r>
                            <w:r w:rsidR="00AA3043"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AA3043" w:rsidRPr="0052721B" w:rsidRDefault="00AA3043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Trådh</w:t>
                            </w:r>
                            <w:r w:rsid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oldere</w:t>
                            </w:r>
                            <w:r w:rsidRPr="0052721B"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52721B" w:rsidRDefault="0052721B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Støvhætte</w:t>
                            </w:r>
                          </w:p>
                          <w:p w:rsidR="00AA3043" w:rsidRPr="0052721B" w:rsidRDefault="0052721B" w:rsidP="00AA3043">
                            <w:pP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0"/>
                                <w:szCs w:val="20"/>
                                <w:lang w:val="da-DK"/>
                              </w:rPr>
                              <w:t>Trykfødder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4.35pt;margin-top:13.55pt;width:178.8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h3vA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" filled="f" stroked="f">
                <v:textbox>
                  <w:txbxContent>
                    <w:p w:rsidR="00AA3043" w:rsidRPr="0052721B" w:rsidRDefault="00AA3043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Skru</w:t>
                      </w:r>
                      <w:r w:rsid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etrækker</w:t>
                      </w: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 xml:space="preserve"> (stor) </w:t>
                      </w:r>
                    </w:p>
                    <w:p w:rsidR="00AA3043" w:rsidRPr="0052721B" w:rsidRDefault="00AA3043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Trådskiv</w:t>
                      </w:r>
                      <w:r w:rsid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 xml:space="preserve">   </w:t>
                      </w:r>
                    </w:p>
                    <w:p w:rsidR="00AA3043" w:rsidRPr="0052721B" w:rsidRDefault="00AA3043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Trådn</w:t>
                      </w:r>
                      <w:r w:rsid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 xml:space="preserve">t  </w:t>
                      </w:r>
                    </w:p>
                    <w:p w:rsidR="00AA3043" w:rsidRPr="0052721B" w:rsidRDefault="00AA3043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Symaskin</w:t>
                      </w:r>
                      <w:r w:rsid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sol</w:t>
                      </w:r>
                      <w:r w:rsid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ie</w:t>
                      </w: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AA3043" w:rsidRPr="0052721B" w:rsidRDefault="0052721B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 xml:space="preserve">Nåleskruetrækker </w:t>
                      </w:r>
                      <w:r w:rsidR="00AA3043"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(li</w:t>
                      </w:r>
                      <w: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lle</w:t>
                      </w:r>
                      <w:r w:rsidR="00AA3043"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 xml:space="preserve">) </w:t>
                      </w:r>
                    </w:p>
                    <w:p w:rsidR="00AA3043" w:rsidRPr="0052721B" w:rsidRDefault="00AA3043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 xml:space="preserve">Pincet </w:t>
                      </w:r>
                    </w:p>
                    <w:p w:rsidR="00AA3043" w:rsidRPr="0052721B" w:rsidRDefault="00AA3043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e</w:t>
                      </w: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AA3043" w:rsidRPr="0052721B" w:rsidRDefault="0052721B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Børste</w:t>
                      </w:r>
                      <w:r w:rsidR="00AA3043"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AA3043" w:rsidRPr="0052721B" w:rsidRDefault="00AA3043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Trådh</w:t>
                      </w:r>
                      <w:r w:rsid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oldere</w:t>
                      </w:r>
                      <w:r w:rsidRPr="0052721B"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52721B" w:rsidRDefault="0052721B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Støvhætte</w:t>
                      </w:r>
                    </w:p>
                    <w:p w:rsidR="00AA3043" w:rsidRPr="0052721B" w:rsidRDefault="0052721B" w:rsidP="00AA3043">
                      <w:pP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0"/>
                          <w:szCs w:val="20"/>
                          <w:lang w:val="da-DK"/>
                        </w:rPr>
                        <w:t>Trykfødder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65D" w:rsidRDefault="003B565D" w:rsidP="003B565D"/>
    <w:p w:rsidR="003B565D" w:rsidRDefault="003B565D" w:rsidP="003B565D"/>
    <w:p w:rsidR="003B565D" w:rsidRDefault="003B565D" w:rsidP="003B565D">
      <w:pPr>
        <w:sectPr w:rsidR="003B565D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3B565D" w:rsidRDefault="00AA3043" w:rsidP="003B565D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2993390</wp:posOffset>
                </wp:positionV>
                <wp:extent cx="6257925" cy="2701290"/>
                <wp:effectExtent l="3810" t="0" r="0" b="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A80" w:rsidRPr="00B94A80" w:rsidRDefault="00B94A80" w:rsidP="00B94A8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94A8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8 s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ø</w:t>
                            </w:r>
                            <w:r w:rsidRPr="00B94A8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mm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7C5FF7" w:rsidRPr="00B94A80" w:rsidRDefault="00B94A80" w:rsidP="007C5FF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94A8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Sy med 2-3-4-5 tråd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3B565D" w:rsidRPr="00B94A80" w:rsidRDefault="00B94A80" w:rsidP="003B565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94A80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Automatisk trådsp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  <w:t>ænding</w:t>
                            </w:r>
                          </w:p>
                          <w:p w:rsidR="003B565D" w:rsidRPr="0052721B" w:rsidRDefault="00B94A80" w:rsidP="003B565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1.</w:t>
                            </w:r>
                            <w:r w:rsidR="003B565D"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300 </w:t>
                            </w:r>
                            <w:r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st</w:t>
                            </w:r>
                            <w:r w:rsidR="0052721B"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ing pr. 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minut</w:t>
                            </w:r>
                          </w:p>
                          <w:p w:rsidR="003B565D" w:rsidRPr="0052721B" w:rsidRDefault="00B94A80" w:rsidP="003B565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Enkel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trådning (farvekodede trådningsveje)</w:t>
                            </w:r>
                          </w:p>
                          <w:p w:rsidR="003B565D" w:rsidRPr="0052721B" w:rsidRDefault="0052721B" w:rsidP="003B565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Opsamler </w:t>
                            </w:r>
                          </w:p>
                          <w:p w:rsidR="003B565D" w:rsidRPr="0052721B" w:rsidRDefault="00B94A80" w:rsidP="003B565D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Just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é</w:t>
                            </w:r>
                            <w:r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rbar st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ingbredde</w:t>
                            </w:r>
                          </w:p>
                          <w:p w:rsidR="00AA3043" w:rsidRPr="0052721B" w:rsidRDefault="003B565D" w:rsidP="00AA304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Diff</w:t>
                            </w:r>
                            <w:r w:rsidR="00B94A80"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erential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transport</w:t>
                            </w:r>
                            <w:r w:rsidR="00AA3043"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</w:p>
                          <w:p w:rsidR="00AA3043" w:rsidRPr="0052721B" w:rsidRDefault="00AA3043" w:rsidP="00AA304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Til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behø</w:t>
                            </w:r>
                            <w:r w:rsidRP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r </w:t>
                            </w:r>
                            <w:r w:rsidR="0052721B"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76.05pt;margin-top:235.7pt;width:492.75pt;height:2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WzugIAAMI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" filled="f" stroked="f">
                <v:textbox>
                  <w:txbxContent>
                    <w:p w:rsidR="00B94A80" w:rsidRPr="00B94A80" w:rsidRDefault="00B94A80" w:rsidP="00B94A8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B94A80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8 s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ø</w:t>
                      </w:r>
                      <w:r w:rsidRPr="00B94A80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mm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e</w:t>
                      </w:r>
                    </w:p>
                    <w:p w:rsidR="007C5FF7" w:rsidRPr="00B94A80" w:rsidRDefault="00B94A80" w:rsidP="007C5FF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B94A80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Sy med 2-3-4-5 tråd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e</w:t>
                      </w:r>
                    </w:p>
                    <w:p w:rsidR="003B565D" w:rsidRPr="00B94A80" w:rsidRDefault="00B94A80" w:rsidP="003B565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  <w:r w:rsidRPr="00B94A80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Automatisk trådsp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  <w:t>ænding</w:t>
                      </w:r>
                    </w:p>
                    <w:p w:rsidR="003B565D" w:rsidRPr="0052721B" w:rsidRDefault="00B94A80" w:rsidP="003B565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1.</w:t>
                      </w:r>
                      <w:r w:rsidR="003B565D"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300 </w:t>
                      </w:r>
                      <w:r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st</w:t>
                      </w:r>
                      <w:r w:rsidR="0052721B"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ing pr. 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minut</w:t>
                      </w:r>
                    </w:p>
                    <w:p w:rsidR="003B565D" w:rsidRPr="0052721B" w:rsidRDefault="00B94A80" w:rsidP="003B565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Enkel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trådning (farvekodede trådningsveje)</w:t>
                      </w:r>
                    </w:p>
                    <w:p w:rsidR="003B565D" w:rsidRPr="0052721B" w:rsidRDefault="0052721B" w:rsidP="003B565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Opsamler </w:t>
                      </w:r>
                    </w:p>
                    <w:p w:rsidR="003B565D" w:rsidRPr="0052721B" w:rsidRDefault="00B94A80" w:rsidP="003B565D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Just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é</w:t>
                      </w:r>
                      <w:r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rbar st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ingbredde</w:t>
                      </w:r>
                    </w:p>
                    <w:p w:rsidR="00AA3043" w:rsidRPr="0052721B" w:rsidRDefault="003B565D" w:rsidP="00AA304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Diff</w:t>
                      </w:r>
                      <w:r w:rsidR="00B94A80"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erential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transport</w:t>
                      </w:r>
                      <w:r w:rsidR="00AA3043"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</w:p>
                    <w:p w:rsidR="00AA3043" w:rsidRPr="0052721B" w:rsidRDefault="00AA3043" w:rsidP="00AA304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Til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behø</w:t>
                      </w:r>
                      <w:r w:rsidRP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r </w:t>
                      </w:r>
                      <w:r w:rsidR="0052721B">
                        <w:rPr>
                          <w:rFonts w:ascii="Arial" w:hAnsi="Arial"/>
                          <w:color w:val="808080"/>
                          <w:sz w:val="22"/>
                          <w:szCs w:val="22"/>
                          <w:lang w:val="da-DK"/>
                        </w:rPr>
                        <w:t>medfølger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2608580</wp:posOffset>
                </wp:positionV>
                <wp:extent cx="2524125" cy="342900"/>
                <wp:effectExtent l="3810" t="4445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65D" w:rsidRPr="00A86F3A" w:rsidRDefault="00B94A80" w:rsidP="003B565D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52721B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3B565D" w:rsidRPr="00855A40" w:rsidRDefault="003B565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93.3pt;margin-top:205.4pt;width:19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sRuw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" filled="f" stroked="f">
                <v:textbox>
                  <w:txbxContent>
                    <w:p w:rsidR="003B565D" w:rsidRPr="00A86F3A" w:rsidRDefault="00B94A80" w:rsidP="003B565D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52721B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3B565D" w:rsidRPr="00855A40" w:rsidRDefault="003B565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13970" r="5715" b="508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6B0D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ZQIQ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V+HZQ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3B565D">
        <w:t xml:space="preserve"> </w:t>
      </w:r>
    </w:p>
    <w:sectPr w:rsidR="003B565D" w:rsidSect="003B565D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7D" w:rsidRDefault="007D4B7D">
      <w:r>
        <w:separator/>
      </w:r>
    </w:p>
  </w:endnote>
  <w:endnote w:type="continuationSeparator" w:id="0">
    <w:p w:rsidR="007D4B7D" w:rsidRDefault="007D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7D" w:rsidRDefault="007D4B7D">
      <w:r>
        <w:separator/>
      </w:r>
    </w:p>
  </w:footnote>
  <w:footnote w:type="continuationSeparator" w:id="0">
    <w:p w:rsidR="007D4B7D" w:rsidRDefault="007D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12D4"/>
    <w:multiLevelType w:val="hybridMultilevel"/>
    <w:tmpl w:val="29E24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oNotDisplayPageBoundaries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107C26"/>
    <w:rsid w:val="001F6E69"/>
    <w:rsid w:val="002C79FC"/>
    <w:rsid w:val="00345E49"/>
    <w:rsid w:val="003B565D"/>
    <w:rsid w:val="004848F8"/>
    <w:rsid w:val="0052721B"/>
    <w:rsid w:val="00536098"/>
    <w:rsid w:val="006202C6"/>
    <w:rsid w:val="006B1D60"/>
    <w:rsid w:val="007C5FF7"/>
    <w:rsid w:val="007D2A9E"/>
    <w:rsid w:val="007D4B7D"/>
    <w:rsid w:val="008852B4"/>
    <w:rsid w:val="00967493"/>
    <w:rsid w:val="00AA3043"/>
    <w:rsid w:val="00AB5D41"/>
    <w:rsid w:val="00B94A80"/>
    <w:rsid w:val="00D01430"/>
    <w:rsid w:val="00D25BE3"/>
    <w:rsid w:val="00D67595"/>
    <w:rsid w:val="00DC6F0D"/>
    <w:rsid w:val="00D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0B99CE5-2329-4F92-96EF-80DDD328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620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02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2016-09-02T12:40:00Z</cp:lastPrinted>
  <dcterms:created xsi:type="dcterms:W3CDTF">2016-09-21T08:52:00Z</dcterms:created>
  <dcterms:modified xsi:type="dcterms:W3CDTF">2016-09-21T08:52:00Z</dcterms:modified>
</cp:coreProperties>
</file>